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 w:rsidR="00540B9E">
              <w:rPr>
                <w:rFonts w:ascii="Tahoma" w:hAnsi="Tahoma" w:cs="Tahoma"/>
                <w:color w:val="0000FF"/>
                <w:sz w:val="20"/>
                <w:szCs w:val="20"/>
              </w:rPr>
              <w:t>-11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540B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F7577" w:rsidRPr="00221301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21301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221301" w:rsidRDefault="00540B9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E813F4" w:rsidRPr="006578D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78DB">
        <w:rPr>
          <w:rFonts w:ascii="Tahoma" w:hAnsi="Tahoma" w:cs="Tahoma"/>
          <w:b/>
          <w:szCs w:val="20"/>
        </w:rPr>
        <w:t>Vprašanje:</w:t>
      </w:r>
    </w:p>
    <w:p w:rsidR="006578DB" w:rsidRPr="00540B9E" w:rsidRDefault="006578DB" w:rsidP="00C4363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578DB" w:rsidRPr="00540B9E" w:rsidRDefault="00540B9E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0B9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40B9E">
        <w:rPr>
          <w:rFonts w:ascii="Tahoma" w:hAnsi="Tahoma" w:cs="Tahoma"/>
          <w:color w:val="333333"/>
          <w:szCs w:val="20"/>
        </w:rPr>
        <w:br/>
      </w:r>
      <w:r w:rsidRPr="00540B9E">
        <w:rPr>
          <w:rFonts w:ascii="Tahoma" w:hAnsi="Tahoma" w:cs="Tahoma"/>
          <w:color w:val="333333"/>
          <w:szCs w:val="20"/>
        </w:rPr>
        <w:br/>
      </w:r>
      <w:r w:rsidRPr="00540B9E">
        <w:rPr>
          <w:rFonts w:ascii="Tahoma" w:hAnsi="Tahoma" w:cs="Tahoma"/>
          <w:color w:val="333333"/>
          <w:szCs w:val="20"/>
          <w:shd w:val="clear" w:color="auto" w:fill="FFFFFF"/>
        </w:rPr>
        <w:t>Prosimo vas za generalni odgovor za vsa vaša javna naročila.</w:t>
      </w:r>
      <w:r w:rsidRPr="00540B9E">
        <w:rPr>
          <w:rFonts w:ascii="Tahoma" w:hAnsi="Tahoma" w:cs="Tahoma"/>
          <w:color w:val="333333"/>
          <w:szCs w:val="20"/>
        </w:rPr>
        <w:br/>
      </w:r>
      <w:r w:rsidRPr="00540B9E">
        <w:rPr>
          <w:rFonts w:ascii="Tahoma" w:hAnsi="Tahoma" w:cs="Tahoma"/>
          <w:color w:val="333333"/>
          <w:szCs w:val="20"/>
        </w:rPr>
        <w:br/>
      </w:r>
      <w:r w:rsidRPr="00540B9E">
        <w:rPr>
          <w:rFonts w:ascii="Tahoma" w:hAnsi="Tahoma" w:cs="Tahoma"/>
          <w:color w:val="333333"/>
          <w:szCs w:val="20"/>
          <w:shd w:val="clear" w:color="auto" w:fill="FFFFFF"/>
        </w:rPr>
        <w:t>Ali so lahko garancije za resnost ponudbe s strani garanta elektronsko podpisane?</w:t>
      </w:r>
      <w:r w:rsidRPr="00540B9E">
        <w:rPr>
          <w:rFonts w:ascii="Tahoma" w:hAnsi="Tahoma" w:cs="Tahoma"/>
          <w:color w:val="333333"/>
          <w:szCs w:val="20"/>
        </w:rPr>
        <w:br/>
      </w:r>
      <w:r w:rsidRPr="00540B9E">
        <w:rPr>
          <w:rFonts w:ascii="Tahoma" w:hAnsi="Tahoma" w:cs="Tahoma"/>
          <w:color w:val="333333"/>
          <w:szCs w:val="20"/>
        </w:rPr>
        <w:br/>
      </w:r>
      <w:r w:rsidRPr="00540B9E">
        <w:rPr>
          <w:rFonts w:ascii="Tahoma" w:hAnsi="Tahoma" w:cs="Tahoma"/>
          <w:color w:val="333333"/>
          <w:szCs w:val="20"/>
          <w:shd w:val="clear" w:color="auto" w:fill="FFFFFF"/>
        </w:rPr>
        <w:t xml:space="preserve">Hvala in </w:t>
      </w:r>
      <w:proofErr w:type="spellStart"/>
      <w:r w:rsidRPr="00540B9E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540B9E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:rsidR="00400928" w:rsidRDefault="00400928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40B9E" w:rsidRPr="00540B9E" w:rsidRDefault="00540B9E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0B9E">
        <w:rPr>
          <w:rFonts w:ascii="Tahoma" w:hAnsi="Tahoma" w:cs="Tahoma"/>
          <w:b/>
          <w:szCs w:val="20"/>
        </w:rPr>
        <w:t>Odgovor:</w:t>
      </w:r>
    </w:p>
    <w:p w:rsidR="00AE3F1E" w:rsidRDefault="00AE3F1E" w:rsidP="00AE3F1E">
      <w:pPr>
        <w:pStyle w:val="Konnaopomba-besedilo"/>
        <w:jc w:val="both"/>
        <w:rPr>
          <w:rFonts w:ascii="Tahoma" w:hAnsi="Tahoma" w:cs="Tahoma"/>
          <w:szCs w:val="20"/>
        </w:rPr>
      </w:pPr>
    </w:p>
    <w:p w:rsidR="00AE3F1E" w:rsidRDefault="00AE3F1E" w:rsidP="00AE3F1E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  <w:r>
        <w:rPr>
          <w:rFonts w:ascii="Tahoma" w:hAnsi="Tahoma" w:cs="Tahoma"/>
          <w:szCs w:val="20"/>
        </w:rPr>
        <w:t>Finančno zavarovanje za resnost ponudbe se lahko priloži tudi kot varno elektronsko podpisan dokument s kvalificiranim digitalnim podpisom garanta.</w:t>
      </w:r>
    </w:p>
    <w:p w:rsidR="00AE3F1E" w:rsidRDefault="00AE3F1E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E3F1E" w:rsidRPr="00540B9E" w:rsidRDefault="00AE3F1E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Pr="00540B9E" w:rsidRDefault="00556816" w:rsidP="000D40E5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556816" w:rsidRPr="00540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91" w:rsidRDefault="00585191">
      <w:r>
        <w:separator/>
      </w:r>
    </w:p>
  </w:endnote>
  <w:endnote w:type="continuationSeparator" w:id="0">
    <w:p w:rsidR="00585191" w:rsidRDefault="0058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40B9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91" w:rsidRDefault="00585191">
      <w:r>
        <w:separator/>
      </w:r>
    </w:p>
  </w:footnote>
  <w:footnote w:type="continuationSeparator" w:id="0">
    <w:p w:rsidR="00585191" w:rsidRDefault="0058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717EF5"/>
    <w:multiLevelType w:val="hybridMultilevel"/>
    <w:tmpl w:val="6B609C52"/>
    <w:lvl w:ilvl="0" w:tplc="2534B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56265"/>
    <w:rsid w:val="0006030D"/>
    <w:rsid w:val="000646A9"/>
    <w:rsid w:val="000C2240"/>
    <w:rsid w:val="000D40E5"/>
    <w:rsid w:val="000F6F18"/>
    <w:rsid w:val="00145739"/>
    <w:rsid w:val="001836BB"/>
    <w:rsid w:val="00187E95"/>
    <w:rsid w:val="00216549"/>
    <w:rsid w:val="00221301"/>
    <w:rsid w:val="002507C2"/>
    <w:rsid w:val="00290551"/>
    <w:rsid w:val="0030705A"/>
    <w:rsid w:val="003133A6"/>
    <w:rsid w:val="003560E2"/>
    <w:rsid w:val="003579C0"/>
    <w:rsid w:val="00400928"/>
    <w:rsid w:val="00414D94"/>
    <w:rsid w:val="00424A5A"/>
    <w:rsid w:val="0044323F"/>
    <w:rsid w:val="004B1454"/>
    <w:rsid w:val="004B34B5"/>
    <w:rsid w:val="00527E99"/>
    <w:rsid w:val="00534CFD"/>
    <w:rsid w:val="00540B9E"/>
    <w:rsid w:val="00556816"/>
    <w:rsid w:val="00585191"/>
    <w:rsid w:val="00634B0D"/>
    <w:rsid w:val="00637BE6"/>
    <w:rsid w:val="006578DB"/>
    <w:rsid w:val="006A2099"/>
    <w:rsid w:val="006C63A9"/>
    <w:rsid w:val="006E5794"/>
    <w:rsid w:val="00707543"/>
    <w:rsid w:val="00761F53"/>
    <w:rsid w:val="00780FB7"/>
    <w:rsid w:val="008C59F0"/>
    <w:rsid w:val="008C77A1"/>
    <w:rsid w:val="008F7577"/>
    <w:rsid w:val="009359B0"/>
    <w:rsid w:val="00973C54"/>
    <w:rsid w:val="009B1FD9"/>
    <w:rsid w:val="00A05C73"/>
    <w:rsid w:val="00A17575"/>
    <w:rsid w:val="00AD3747"/>
    <w:rsid w:val="00AE3F1E"/>
    <w:rsid w:val="00B07E90"/>
    <w:rsid w:val="00B46614"/>
    <w:rsid w:val="00B65C50"/>
    <w:rsid w:val="00C43638"/>
    <w:rsid w:val="00D00442"/>
    <w:rsid w:val="00DB7CDA"/>
    <w:rsid w:val="00DC18B6"/>
    <w:rsid w:val="00E27A67"/>
    <w:rsid w:val="00E51016"/>
    <w:rsid w:val="00E66D5B"/>
    <w:rsid w:val="00E813F4"/>
    <w:rsid w:val="00EA1375"/>
    <w:rsid w:val="00F02CA8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A76FC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F7577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AE3F1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94DB-91FE-4B78-9950-6A678642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Romuald Polanc</cp:lastModifiedBy>
  <cp:revision>4</cp:revision>
  <cp:lastPrinted>2021-05-24T06:56:00Z</cp:lastPrinted>
  <dcterms:created xsi:type="dcterms:W3CDTF">2021-05-24T06:55:00Z</dcterms:created>
  <dcterms:modified xsi:type="dcterms:W3CDTF">2021-05-24T13:17:00Z</dcterms:modified>
</cp:coreProperties>
</file>